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9A06" w14:textId="77777777" w:rsidR="00E34A85" w:rsidRDefault="00E34A85"/>
    <w:p w14:paraId="0B6BC847" w14:textId="77777777" w:rsidR="00E34A85" w:rsidRDefault="00E34A85"/>
    <w:p w14:paraId="40EEF514" w14:textId="77777777" w:rsidR="00A3086F" w:rsidRPr="00D55627" w:rsidRDefault="00E34A85" w:rsidP="00E34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627">
        <w:rPr>
          <w:rFonts w:ascii="Times New Roman" w:hAnsi="Times New Roman" w:cs="Times New Roman"/>
          <w:b/>
          <w:sz w:val="32"/>
          <w:szCs w:val="32"/>
        </w:rPr>
        <w:t>Public Schools of North Carolina</w:t>
      </w:r>
    </w:p>
    <w:p w14:paraId="2A3CDD54" w14:textId="77777777" w:rsidR="008B6FC7" w:rsidRPr="000A7234" w:rsidRDefault="00C00271" w:rsidP="00E34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License/Salary</w:t>
      </w:r>
    </w:p>
    <w:p w14:paraId="7C03A9EB" w14:textId="77777777" w:rsidR="00E34A85" w:rsidRDefault="00E34A85" w:rsidP="00E34A8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9A845F" w14:textId="77777777" w:rsidR="00E34A85" w:rsidRPr="00D55627" w:rsidRDefault="00E34A85" w:rsidP="00E34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27">
        <w:rPr>
          <w:rFonts w:ascii="Times New Roman" w:hAnsi="Times New Roman" w:cs="Times New Roman"/>
          <w:b/>
          <w:sz w:val="24"/>
          <w:szCs w:val="24"/>
        </w:rPr>
        <w:t>Request for DPI Application Access</w:t>
      </w:r>
    </w:p>
    <w:p w14:paraId="49D50ED9" w14:textId="77777777" w:rsidR="00E34A85" w:rsidRPr="00D55627" w:rsidRDefault="00E34A85" w:rsidP="00E34A85">
      <w:pPr>
        <w:jc w:val="center"/>
        <w:rPr>
          <w:rFonts w:ascii="Times New Roman" w:hAnsi="Times New Roman" w:cs="Times New Roman"/>
        </w:rPr>
      </w:pPr>
      <w:r w:rsidRPr="00875F03">
        <w:rPr>
          <w:rFonts w:ascii="Times New Roman" w:hAnsi="Times New Roman" w:cs="Times New Roman"/>
          <w:i/>
        </w:rPr>
        <w:t>(Use this form to request access to specific Web-based applications hosted by DPI</w:t>
      </w:r>
      <w:r w:rsidRPr="00D55627">
        <w:rPr>
          <w:rFonts w:ascii="Times New Roman" w:hAnsi="Times New Roman" w:cs="Times New Roman"/>
        </w:rPr>
        <w:t>)</w:t>
      </w:r>
    </w:p>
    <w:p w14:paraId="0DA7689C" w14:textId="77777777" w:rsidR="00E34A85" w:rsidRDefault="00E34A85"/>
    <w:p w14:paraId="6A64F0FA" w14:textId="77777777" w:rsidR="00E34A85" w:rsidRDefault="00E34A85"/>
    <w:p w14:paraId="3D7D8B86" w14:textId="77777777" w:rsidR="00037477" w:rsidRPr="008749F6" w:rsidRDefault="008F51E7">
      <w:pPr>
        <w:rPr>
          <w:rFonts w:ascii="Cambria" w:hAnsi="Cambria"/>
        </w:rPr>
      </w:pPr>
      <w:r w:rsidRPr="008749F6">
        <w:rPr>
          <w:rFonts w:ascii="Cambria" w:hAnsi="Cambria"/>
          <w:b/>
        </w:rPr>
        <w:t>1.  Mark Requestor Type:</w:t>
      </w:r>
      <w:r w:rsidR="004D5DCD">
        <w:rPr>
          <w:rFonts w:ascii="Cambria" w:hAnsi="Cambria"/>
          <w:b/>
        </w:rPr>
        <w:t xml:space="preserve">        </w:t>
      </w:r>
      <w:r w:rsidR="00037477" w:rsidRPr="008749F6">
        <w:rPr>
          <w:rFonts w:ascii="Cambria" w:hAnsi="Cambria"/>
          <w:b/>
        </w:rPr>
        <w:tab/>
      </w:r>
      <w:sdt>
        <w:sdtPr>
          <w:rPr>
            <w:rFonts w:ascii="Cambria" w:hAnsi="Cambria"/>
          </w:rPr>
          <w:id w:val="75225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25">
            <w:rPr>
              <w:rFonts w:ascii="MS Gothic" w:eastAsia="MS Gothic" w:hAnsi="MS Gothic" w:hint="eastAsia"/>
            </w:rPr>
            <w:t>☐</w:t>
          </w:r>
        </w:sdtContent>
      </w:sdt>
      <w:r w:rsidR="000A7234" w:rsidRPr="00803467">
        <w:rPr>
          <w:rFonts w:ascii="Cambria" w:hAnsi="Cambria"/>
        </w:rPr>
        <w:t xml:space="preserve"> LEA</w:t>
      </w:r>
      <w:r w:rsidR="000A7234" w:rsidRPr="00803467">
        <w:rPr>
          <w:rFonts w:ascii="Cambria" w:hAnsi="Cambria"/>
        </w:rPr>
        <w:tab/>
      </w:r>
      <w:r w:rsidR="0055259A">
        <w:rPr>
          <w:rFonts w:ascii="Cambria" w:hAnsi="Cambria"/>
        </w:rPr>
        <w:t xml:space="preserve">      </w:t>
      </w:r>
      <w:sdt>
        <w:sdtPr>
          <w:rPr>
            <w:rFonts w:ascii="Cambria" w:hAnsi="Cambria"/>
          </w:rPr>
          <w:id w:val="201548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9A">
            <w:rPr>
              <w:rFonts w:ascii="MS Gothic" w:eastAsia="MS Gothic" w:hAnsi="MS Gothic" w:hint="eastAsia"/>
            </w:rPr>
            <w:t>☐</w:t>
          </w:r>
        </w:sdtContent>
      </w:sdt>
      <w:r w:rsidR="000A7234" w:rsidRPr="00803467">
        <w:rPr>
          <w:rFonts w:ascii="Cambria" w:hAnsi="Cambria"/>
        </w:rPr>
        <w:t xml:space="preserve">  Charter School</w:t>
      </w:r>
      <w:r w:rsidR="000A7234" w:rsidRPr="00803467">
        <w:rPr>
          <w:rFonts w:ascii="Cambria" w:hAnsi="Cambria"/>
        </w:rPr>
        <w:tab/>
      </w:r>
      <w:r w:rsidR="0055259A">
        <w:rPr>
          <w:rFonts w:ascii="Cambria" w:hAnsi="Cambria"/>
        </w:rPr>
        <w:t xml:space="preserve">      </w:t>
      </w:r>
      <w:sdt>
        <w:sdtPr>
          <w:rPr>
            <w:rFonts w:ascii="Cambria" w:hAnsi="Cambria"/>
          </w:rPr>
          <w:id w:val="-132774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9A">
            <w:rPr>
              <w:rFonts w:ascii="MS Gothic" w:eastAsia="MS Gothic" w:hAnsi="MS Gothic" w:hint="eastAsia"/>
            </w:rPr>
            <w:t>☐</w:t>
          </w:r>
        </w:sdtContent>
      </w:sdt>
      <w:r w:rsidR="000A7234" w:rsidRPr="00803467">
        <w:rPr>
          <w:rFonts w:ascii="Cambria" w:hAnsi="Cambria"/>
        </w:rPr>
        <w:t xml:space="preserve">  IHE</w:t>
      </w:r>
      <w:r w:rsidR="0055259A">
        <w:rPr>
          <w:rFonts w:ascii="Cambria" w:hAnsi="Cambria"/>
        </w:rPr>
        <w:t xml:space="preserve">          </w:t>
      </w:r>
      <w:sdt>
        <w:sdtPr>
          <w:rPr>
            <w:rFonts w:ascii="Cambria" w:hAnsi="Cambria"/>
          </w:rPr>
          <w:id w:val="189739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9A">
            <w:rPr>
              <w:rFonts w:ascii="MS Gothic" w:eastAsia="MS Gothic" w:hAnsi="MS Gothic" w:hint="eastAsia"/>
            </w:rPr>
            <w:t>☐</w:t>
          </w:r>
        </w:sdtContent>
      </w:sdt>
      <w:r w:rsidR="0055259A">
        <w:rPr>
          <w:rFonts w:ascii="Cambria" w:hAnsi="Cambria"/>
        </w:rPr>
        <w:t xml:space="preserve"> Private Schools</w:t>
      </w:r>
    </w:p>
    <w:p w14:paraId="145E7251" w14:textId="77777777" w:rsidR="008749F6" w:rsidRPr="008749F6" w:rsidRDefault="008749F6">
      <w:pPr>
        <w:rPr>
          <w:rFonts w:ascii="Cambria" w:hAnsi="Cambria"/>
        </w:rPr>
      </w:pPr>
    </w:p>
    <w:p w14:paraId="065450B7" w14:textId="77777777" w:rsidR="008749F6" w:rsidRPr="001C7001" w:rsidRDefault="00037477">
      <w:pPr>
        <w:rPr>
          <w:rFonts w:ascii="Cambria" w:hAnsi="Cambria"/>
          <w:b/>
          <w:u w:val="single"/>
        </w:rPr>
      </w:pPr>
      <w:r w:rsidRPr="008749F6">
        <w:rPr>
          <w:rFonts w:ascii="Cambria" w:hAnsi="Cambria"/>
          <w:b/>
        </w:rPr>
        <w:t>2.  Institution Name:</w:t>
      </w:r>
      <w:r w:rsidR="004D5DCD">
        <w:rPr>
          <w:rFonts w:ascii="Cambria" w:hAnsi="Cambria"/>
          <w:b/>
        </w:rPr>
        <w:t xml:space="preserve">                  </w:t>
      </w:r>
      <w:r w:rsidRPr="008749F6">
        <w:rPr>
          <w:rFonts w:ascii="Cambria" w:hAnsi="Cambria"/>
          <w:b/>
        </w:rPr>
        <w:tab/>
      </w:r>
      <w:sdt>
        <w:sdtPr>
          <w:rPr>
            <w:rFonts w:ascii="Cambria" w:hAnsi="Cambria"/>
            <w:u w:val="single"/>
          </w:rPr>
          <w:id w:val="1045872492"/>
          <w:placeholder>
            <w:docPart w:val="318F846EAF774B959E65F42FD23908BD"/>
          </w:placeholder>
          <w:showingPlcHdr/>
          <w:text/>
        </w:sdtPr>
        <w:sdtEndPr/>
        <w:sdtContent>
          <w:r w:rsidR="00BF2797" w:rsidRPr="000409E1">
            <w:rPr>
              <w:rStyle w:val="PlaceholderText"/>
            </w:rPr>
            <w:t>Click here to enter text.</w:t>
          </w:r>
        </w:sdtContent>
      </w:sdt>
    </w:p>
    <w:p w14:paraId="6BA9344D" w14:textId="77777777" w:rsidR="004D5DCD" w:rsidRPr="008749F6" w:rsidRDefault="004D5DCD">
      <w:pPr>
        <w:rPr>
          <w:rFonts w:ascii="Cambria" w:hAnsi="Cambria"/>
        </w:rPr>
      </w:pPr>
    </w:p>
    <w:p w14:paraId="5548542D" w14:textId="77777777" w:rsidR="00037477" w:rsidRPr="008749F6" w:rsidRDefault="00037477">
      <w:pPr>
        <w:rPr>
          <w:rFonts w:ascii="Cambria" w:hAnsi="Cambria"/>
          <w:b/>
        </w:rPr>
      </w:pPr>
      <w:r w:rsidRPr="008749F6">
        <w:rPr>
          <w:rFonts w:ascii="Cambria" w:hAnsi="Cambria"/>
          <w:b/>
        </w:rPr>
        <w:t>3.  LEA/Charter School Number:</w:t>
      </w:r>
      <w:r w:rsidR="004D5DCD">
        <w:rPr>
          <w:rFonts w:ascii="Cambria" w:hAnsi="Cambria"/>
          <w:b/>
        </w:rPr>
        <w:t xml:space="preserve">        </w:t>
      </w:r>
      <w:sdt>
        <w:sdtPr>
          <w:rPr>
            <w:rFonts w:ascii="Cambria" w:hAnsi="Cambria"/>
            <w:u w:val="single"/>
          </w:rPr>
          <w:id w:val="-1563709712"/>
          <w:placeholder>
            <w:docPart w:val="318F846EAF774B959E65F42FD23908BD"/>
          </w:placeholder>
          <w:showingPlcHdr/>
          <w:text/>
        </w:sdtPr>
        <w:sdtEndPr/>
        <w:sdtContent>
          <w:r w:rsidR="00BF2797" w:rsidRPr="000409E1">
            <w:rPr>
              <w:rStyle w:val="PlaceholderText"/>
            </w:rPr>
            <w:t>Click here to enter text.</w:t>
          </w:r>
        </w:sdtContent>
      </w:sdt>
      <w:r w:rsidRPr="008749F6">
        <w:rPr>
          <w:rFonts w:ascii="Cambria" w:hAnsi="Cambria"/>
          <w:b/>
        </w:rPr>
        <w:tab/>
        <w:t xml:space="preserve">      </w:t>
      </w:r>
    </w:p>
    <w:p w14:paraId="52D212E5" w14:textId="77777777" w:rsidR="00037477" w:rsidRPr="008749F6" w:rsidRDefault="00037477">
      <w:pPr>
        <w:rPr>
          <w:rFonts w:ascii="Cambria" w:hAnsi="Cambria"/>
          <w:b/>
        </w:rPr>
      </w:pPr>
    </w:p>
    <w:p w14:paraId="602BBF25" w14:textId="77777777" w:rsidR="00037477" w:rsidRPr="008749F6" w:rsidRDefault="00037477">
      <w:pPr>
        <w:rPr>
          <w:rFonts w:ascii="Cambria" w:hAnsi="Cambria"/>
          <w:b/>
        </w:rPr>
      </w:pPr>
      <w:r w:rsidRPr="008749F6">
        <w:rPr>
          <w:rFonts w:ascii="Cambria" w:hAnsi="Cambria"/>
          <w:b/>
        </w:rPr>
        <w:t>4.  Site Security Officer Information:</w:t>
      </w:r>
      <w:r w:rsidR="00301525">
        <w:rPr>
          <w:rFonts w:ascii="Cambria" w:hAnsi="Cambria"/>
          <w:b/>
        </w:rPr>
        <w:t xml:space="preserve">   </w:t>
      </w:r>
    </w:p>
    <w:p w14:paraId="0950D41F" w14:textId="77777777" w:rsidR="00037477" w:rsidRDefault="00037477">
      <w:pPr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13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00"/>
        <w:gridCol w:w="360"/>
        <w:gridCol w:w="927"/>
        <w:gridCol w:w="2763"/>
      </w:tblGrid>
      <w:tr w:rsidR="008749F6" w14:paraId="1EF3FFE3" w14:textId="77777777" w:rsidTr="008749F6">
        <w:tc>
          <w:tcPr>
            <w:tcW w:w="918" w:type="dxa"/>
          </w:tcPr>
          <w:p w14:paraId="7CE66F64" w14:textId="77777777" w:rsidR="008749F6" w:rsidRPr="008749F6" w:rsidRDefault="008749F6" w:rsidP="008749F6">
            <w:pPr>
              <w:rPr>
                <w:rFonts w:ascii="Cambria" w:hAnsi="Cambria"/>
                <w:b/>
              </w:rPr>
            </w:pPr>
            <w:r w:rsidRPr="008749F6">
              <w:rPr>
                <w:rFonts w:ascii="Cambria" w:hAnsi="Cambria"/>
                <w:b/>
              </w:rPr>
              <w:t>Name:</w:t>
            </w:r>
          </w:p>
        </w:tc>
        <w:sdt>
          <w:sdtPr>
            <w:rPr>
              <w:rFonts w:ascii="Cambria" w:hAnsi="Cambria"/>
              <w:sz w:val="24"/>
              <w:szCs w:val="24"/>
              <w:u w:val="single"/>
            </w:rPr>
            <w:id w:val="-960264312"/>
            <w:placeholder>
              <w:docPart w:val="3C63ED1C6AA84CE8B0C8601BC37EAE42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F4C5022" w14:textId="77777777" w:rsidR="008749F6" w:rsidRPr="00875F03" w:rsidRDefault="00301525" w:rsidP="00033606">
                <w:pPr>
                  <w:rPr>
                    <w:rFonts w:ascii="Cambria" w:hAnsi="Cambria"/>
                    <w:sz w:val="24"/>
                    <w:szCs w:val="24"/>
                    <w:u w:val="single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1DAAE51F" w14:textId="77777777" w:rsidR="008749F6" w:rsidRDefault="008749F6" w:rsidP="008749F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7" w:type="dxa"/>
          </w:tcPr>
          <w:p w14:paraId="402495A7" w14:textId="77777777" w:rsidR="008749F6" w:rsidRPr="008749F6" w:rsidRDefault="008749F6" w:rsidP="008749F6">
            <w:pPr>
              <w:rPr>
                <w:rFonts w:ascii="Cambria" w:hAnsi="Cambria"/>
                <w:b/>
              </w:rPr>
            </w:pPr>
            <w:r w:rsidRPr="008749F6">
              <w:rPr>
                <w:rFonts w:ascii="Cambria" w:hAnsi="Cambria"/>
                <w:b/>
              </w:rPr>
              <w:t>Phone:</w:t>
            </w:r>
          </w:p>
        </w:tc>
        <w:sdt>
          <w:sdtPr>
            <w:rPr>
              <w:rFonts w:ascii="Cambria" w:hAnsi="Cambria"/>
              <w:sz w:val="24"/>
              <w:szCs w:val="24"/>
              <w:u w:val="single"/>
            </w:rPr>
            <w:id w:val="659732591"/>
            <w:placeholder>
              <w:docPart w:val="3CC7F63C847F4ACA9332F2566E980C09"/>
            </w:placeholder>
            <w:showingPlcHdr/>
            <w:text/>
          </w:sdtPr>
          <w:sdtEndPr/>
          <w:sdtContent>
            <w:tc>
              <w:tcPr>
                <w:tcW w:w="2763" w:type="dxa"/>
              </w:tcPr>
              <w:p w14:paraId="568DF4C5" w14:textId="77777777" w:rsidR="008749F6" w:rsidRPr="00875F03" w:rsidRDefault="00BF2797" w:rsidP="00033606">
                <w:pPr>
                  <w:rPr>
                    <w:rFonts w:ascii="Cambria" w:hAnsi="Cambria"/>
                    <w:sz w:val="24"/>
                    <w:szCs w:val="24"/>
                    <w:u w:val="single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AC6489" w14:textId="77777777" w:rsidR="008749F6" w:rsidRDefault="000374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2196"/>
      </w:tblGrid>
      <w:tr w:rsidR="008749F6" w14:paraId="3C626443" w14:textId="77777777" w:rsidTr="00512FB5">
        <w:tc>
          <w:tcPr>
            <w:tcW w:w="5112" w:type="dxa"/>
          </w:tcPr>
          <w:p w14:paraId="1D9990AC" w14:textId="77777777" w:rsidR="008749F6" w:rsidRPr="008749F6" w:rsidRDefault="008749F6">
            <w:pPr>
              <w:rPr>
                <w:rFonts w:ascii="Cambria" w:hAnsi="Cambria"/>
                <w:b/>
              </w:rPr>
            </w:pPr>
            <w:r w:rsidRPr="008749F6">
              <w:rPr>
                <w:rFonts w:ascii="Cambria" w:hAnsi="Cambria"/>
                <w:b/>
              </w:rPr>
              <w:t>Email Address:</w:t>
            </w:r>
            <w:r w:rsidR="00301525">
              <w:rPr>
                <w:rFonts w:ascii="Cambria" w:hAnsi="Cambria"/>
                <w:b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  <w:szCs w:val="24"/>
                  <w:u w:val="single"/>
                </w:rPr>
                <w:id w:val="-824355851"/>
                <w:placeholder>
                  <w:docPart w:val="F57463416E1B482C8A22604F57E82406"/>
                </w:placeholder>
                <w:showingPlcHdr/>
                <w:text/>
              </w:sdtPr>
              <w:sdtEndPr/>
              <w:sdtContent>
                <w:r w:rsidR="00301525" w:rsidRPr="000409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96" w:type="dxa"/>
          </w:tcPr>
          <w:p w14:paraId="274FD31A" w14:textId="77777777" w:rsidR="008749F6" w:rsidRPr="00875F03" w:rsidRDefault="008749F6" w:rsidP="00033606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14:paraId="25AD33AF" w14:textId="77777777" w:rsidR="00037477" w:rsidRDefault="00037477">
      <w:pPr>
        <w:rPr>
          <w:rFonts w:ascii="Cambria" w:hAnsi="Cambria"/>
          <w:sz w:val="24"/>
          <w:szCs w:val="24"/>
        </w:rPr>
      </w:pPr>
    </w:p>
    <w:p w14:paraId="00A49626" w14:textId="77777777" w:rsidR="00037477" w:rsidRDefault="007D098B">
      <w:pPr>
        <w:rPr>
          <w:rFonts w:ascii="Cambria" w:hAnsi="Cambria"/>
          <w:sz w:val="24"/>
          <w:szCs w:val="24"/>
        </w:rPr>
      </w:pPr>
      <w:r w:rsidRPr="007D098B">
        <w:rPr>
          <w:rFonts w:ascii="Cambria" w:hAnsi="Cambria"/>
          <w:b/>
          <w:sz w:val="24"/>
          <w:szCs w:val="24"/>
        </w:rPr>
        <w:t>5. Mark Appropriate</w:t>
      </w:r>
      <w:r>
        <w:rPr>
          <w:rFonts w:ascii="Cambria" w:hAnsi="Cambria"/>
          <w:sz w:val="24"/>
          <w:szCs w:val="24"/>
        </w:rPr>
        <w:t xml:space="preserve"> </w:t>
      </w:r>
      <w:r w:rsidRPr="007D098B">
        <w:rPr>
          <w:rFonts w:ascii="Cambria" w:hAnsi="Cambria"/>
          <w:b/>
          <w:sz w:val="24"/>
          <w:szCs w:val="24"/>
        </w:rPr>
        <w:t>Application</w:t>
      </w:r>
      <w:r>
        <w:rPr>
          <w:rFonts w:ascii="Cambria" w:hAnsi="Cambria"/>
          <w:b/>
          <w:sz w:val="24"/>
          <w:szCs w:val="24"/>
        </w:rPr>
        <w:t>(s)</w:t>
      </w:r>
      <w:r w:rsidRPr="007D098B">
        <w:rPr>
          <w:rFonts w:ascii="Cambria" w:hAnsi="Cambria"/>
          <w:b/>
          <w:sz w:val="24"/>
          <w:szCs w:val="24"/>
        </w:rPr>
        <w:t>:</w:t>
      </w:r>
      <w:r w:rsidR="000D05AA">
        <w:rPr>
          <w:rFonts w:ascii="Cambria" w:hAnsi="Cambria"/>
          <w:b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129656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3467" w:rsidRPr="000D05AA">
        <w:rPr>
          <w:rFonts w:ascii="Cambria" w:hAnsi="Cambria"/>
          <w:sz w:val="24"/>
          <w:szCs w:val="24"/>
        </w:rPr>
        <w:t xml:space="preserve"> </w:t>
      </w:r>
      <w:r w:rsidR="00C00271" w:rsidRPr="000D05AA">
        <w:rPr>
          <w:rFonts w:ascii="Cambria" w:hAnsi="Cambria"/>
          <w:sz w:val="24"/>
          <w:szCs w:val="24"/>
        </w:rPr>
        <w:t>License Salary</w:t>
      </w:r>
      <w:r w:rsidR="000D05AA">
        <w:rPr>
          <w:rFonts w:ascii="Cambria" w:hAnsi="Cambria"/>
        </w:rPr>
        <w:t xml:space="preserve">   </w:t>
      </w:r>
      <w:r w:rsidR="000D05AA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165590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05AA">
        <w:rPr>
          <w:rFonts w:ascii="Cambria" w:hAnsi="Cambria"/>
          <w:sz w:val="24"/>
          <w:szCs w:val="24"/>
        </w:rPr>
        <w:t xml:space="preserve"> </w:t>
      </w:r>
      <w:r w:rsidR="000D05AA" w:rsidRPr="000D05AA">
        <w:rPr>
          <w:rFonts w:ascii="Cambria" w:hAnsi="Cambria"/>
          <w:sz w:val="24"/>
          <w:szCs w:val="24"/>
        </w:rPr>
        <w:t>Licensure Online</w:t>
      </w:r>
      <w:r w:rsidR="00803467" w:rsidRPr="00803467">
        <w:rPr>
          <w:rFonts w:ascii="Cambria" w:hAnsi="Cambria"/>
          <w:sz w:val="24"/>
          <w:szCs w:val="24"/>
        </w:rPr>
        <w:tab/>
        <w:t xml:space="preserve"> </w:t>
      </w:r>
    </w:p>
    <w:p w14:paraId="4520CD8D" w14:textId="77777777" w:rsidR="00C05754" w:rsidRDefault="00C05754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104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17"/>
        <w:gridCol w:w="1980"/>
        <w:gridCol w:w="2340"/>
        <w:gridCol w:w="3690"/>
        <w:gridCol w:w="981"/>
      </w:tblGrid>
      <w:tr w:rsidR="00C32872" w14:paraId="1874333F" w14:textId="77777777" w:rsidTr="00301525">
        <w:trPr>
          <w:trHeight w:val="53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67A7856" w14:textId="77777777" w:rsidR="00143891" w:rsidRPr="001C7001" w:rsidRDefault="00143891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Add/Delete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3673F93" w14:textId="77777777" w:rsidR="00143891" w:rsidRPr="001C7001" w:rsidRDefault="00143891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Last 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AFEDD6A" w14:textId="77777777" w:rsidR="00143891" w:rsidRPr="001C7001" w:rsidRDefault="00143891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First Name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E8124D0" w14:textId="598C76A5" w:rsidR="00143891" w:rsidRPr="001C7001" w:rsidRDefault="00143891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Email Address</w:t>
            </w:r>
            <w:r w:rsidR="00650ED2">
              <w:rPr>
                <w:rFonts w:ascii="Cambria" w:hAnsi="Cambria"/>
                <w:b/>
                <w:sz w:val="20"/>
                <w:szCs w:val="20"/>
              </w:rPr>
              <w:t xml:space="preserve"> &amp; Phone Number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B6E42B0" w14:textId="77777777" w:rsidR="00143891" w:rsidRPr="001C7001" w:rsidRDefault="00143891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UID or</w:t>
            </w:r>
          </w:p>
          <w:p w14:paraId="10012EFC" w14:textId="77777777" w:rsidR="00143891" w:rsidRPr="001C7001" w:rsidRDefault="00143891" w:rsidP="001438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7001">
              <w:rPr>
                <w:rFonts w:ascii="Cambria" w:hAnsi="Cambria"/>
                <w:b/>
                <w:sz w:val="20"/>
                <w:szCs w:val="20"/>
              </w:rPr>
              <w:t>Last 4 of SSN</w:t>
            </w:r>
          </w:p>
        </w:tc>
      </w:tr>
      <w:tr w:rsidR="00C32872" w14:paraId="07989AA8" w14:textId="77777777" w:rsidTr="00301525">
        <w:trPr>
          <w:trHeight w:val="170"/>
        </w:trPr>
        <w:sdt>
          <w:sdtPr>
            <w:rPr>
              <w:rFonts w:ascii="Cambria" w:hAnsi="Cambria"/>
              <w:sz w:val="24"/>
              <w:szCs w:val="24"/>
            </w:rPr>
            <w:id w:val="-275248634"/>
            <w:placeholder>
              <w:docPart w:val="318F846EAF774B959E65F42FD23908B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CDEA61E" w14:textId="77777777" w:rsidR="00143891" w:rsidRPr="00A548F4" w:rsidRDefault="00301525" w:rsidP="00DC3555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617478815"/>
            <w:placeholder>
              <w:docPart w:val="318F846EAF774B959E65F42FD23908B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497A983" w14:textId="77777777" w:rsidR="00143891" w:rsidRPr="00A548F4" w:rsidRDefault="00301525" w:rsidP="00DC3555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  <w:u w:val="single"/>
            </w:rPr>
            <w:id w:val="-1544439160"/>
            <w:placeholder>
              <w:docPart w:val="BEA93ED9A9964BE89B2EE6EDCF98163D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94ECD8D" w14:textId="77777777" w:rsidR="00143891" w:rsidRPr="00A548F4" w:rsidRDefault="00301525" w:rsidP="00BF2797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364491500"/>
            <w:placeholder>
              <w:docPart w:val="318F846EAF774B959E65F42FD23908B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F304E39" w14:textId="77777777" w:rsidR="00143891" w:rsidRPr="00A548F4" w:rsidRDefault="00301525" w:rsidP="00DC3555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409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1" w:type="dxa"/>
          </w:tcPr>
          <w:p w14:paraId="6B35BCCB" w14:textId="77777777" w:rsidR="00143891" w:rsidRPr="00A548F4" w:rsidRDefault="00143891" w:rsidP="00DC355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2872" w14:paraId="37BFF296" w14:textId="77777777" w:rsidTr="00301525">
        <w:trPr>
          <w:trHeight w:val="261"/>
        </w:trPr>
        <w:sdt>
          <w:sdtPr>
            <w:rPr>
              <w:rFonts w:ascii="Cambria" w:hAnsi="Cambria"/>
              <w:sz w:val="24"/>
              <w:szCs w:val="24"/>
            </w:rPr>
            <w:id w:val="1190957057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1417" w:type="dxa"/>
              </w:tcPr>
              <w:p w14:paraId="0471C985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35310829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1980" w:type="dxa"/>
              </w:tcPr>
              <w:p w14:paraId="1C4CA66C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57139525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2340" w:type="dxa"/>
              </w:tcPr>
              <w:p w14:paraId="43992C11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631633409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3690" w:type="dxa"/>
              </w:tcPr>
              <w:p w14:paraId="663C4FCE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120995616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981" w:type="dxa"/>
              </w:tcPr>
              <w:p w14:paraId="32CE848D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32872" w14:paraId="1BEDA825" w14:textId="77777777" w:rsidTr="00301525">
        <w:trPr>
          <w:trHeight w:val="261"/>
        </w:trPr>
        <w:sdt>
          <w:sdtPr>
            <w:rPr>
              <w:rFonts w:ascii="Cambria" w:hAnsi="Cambria"/>
              <w:sz w:val="24"/>
              <w:szCs w:val="24"/>
            </w:rPr>
            <w:id w:val="-875687275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1417" w:type="dxa"/>
              </w:tcPr>
              <w:p w14:paraId="59CA2468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51466140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1980" w:type="dxa"/>
              </w:tcPr>
              <w:p w14:paraId="3AE3814C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657685623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2340" w:type="dxa"/>
              </w:tcPr>
              <w:p w14:paraId="44E42071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975954162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3690" w:type="dxa"/>
              </w:tcPr>
              <w:p w14:paraId="7EBD751A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441108760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981" w:type="dxa"/>
              </w:tcPr>
              <w:p w14:paraId="45424F6B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70BE" w14:paraId="05292D05" w14:textId="77777777" w:rsidTr="00301525">
        <w:trPr>
          <w:trHeight w:val="261"/>
        </w:trPr>
        <w:tc>
          <w:tcPr>
            <w:tcW w:w="1417" w:type="dxa"/>
          </w:tcPr>
          <w:p w14:paraId="075858FB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5A37E0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1E6A0A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D6B710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1" w:type="dxa"/>
          </w:tcPr>
          <w:p w14:paraId="3C39817B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D70BE" w14:paraId="760DA1ED" w14:textId="77777777" w:rsidTr="00301525">
        <w:trPr>
          <w:trHeight w:val="261"/>
        </w:trPr>
        <w:tc>
          <w:tcPr>
            <w:tcW w:w="1417" w:type="dxa"/>
          </w:tcPr>
          <w:p w14:paraId="17B0CA6C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524E26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8CFB7F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F98FBFE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1" w:type="dxa"/>
          </w:tcPr>
          <w:p w14:paraId="2B083CB4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D70BE" w14:paraId="5E5B394E" w14:textId="77777777" w:rsidTr="00301525">
        <w:trPr>
          <w:trHeight w:val="261"/>
        </w:trPr>
        <w:tc>
          <w:tcPr>
            <w:tcW w:w="1417" w:type="dxa"/>
          </w:tcPr>
          <w:p w14:paraId="0409E774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01056A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3976CB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48F27EE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1" w:type="dxa"/>
          </w:tcPr>
          <w:p w14:paraId="12FBBBAB" w14:textId="77777777" w:rsidR="001D70BE" w:rsidRDefault="001D70BE" w:rsidP="007C3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2872" w14:paraId="7395163C" w14:textId="77777777" w:rsidTr="00301525">
        <w:trPr>
          <w:trHeight w:val="245"/>
        </w:trPr>
        <w:sdt>
          <w:sdtPr>
            <w:rPr>
              <w:rFonts w:ascii="Cambria" w:hAnsi="Cambria"/>
              <w:sz w:val="24"/>
              <w:szCs w:val="24"/>
            </w:rPr>
            <w:id w:val="-1664148016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1417" w:type="dxa"/>
              </w:tcPr>
              <w:p w14:paraId="6CB2494A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964777021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1980" w:type="dxa"/>
              </w:tcPr>
              <w:p w14:paraId="0EB28190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51616904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2340" w:type="dxa"/>
              </w:tcPr>
              <w:p w14:paraId="71213785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131169347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3690" w:type="dxa"/>
              </w:tcPr>
              <w:p w14:paraId="225BCABA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144189300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981" w:type="dxa"/>
              </w:tcPr>
              <w:p w14:paraId="367CFA24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32872" w14:paraId="4A9CA167" w14:textId="77777777" w:rsidTr="00301525">
        <w:trPr>
          <w:trHeight w:val="261"/>
        </w:trPr>
        <w:sdt>
          <w:sdtPr>
            <w:rPr>
              <w:rFonts w:ascii="Cambria" w:hAnsi="Cambria"/>
              <w:sz w:val="24"/>
              <w:szCs w:val="24"/>
            </w:rPr>
            <w:id w:val="1400643383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1417" w:type="dxa"/>
              </w:tcPr>
              <w:p w14:paraId="3982EFDD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53547313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1980" w:type="dxa"/>
              </w:tcPr>
              <w:p w14:paraId="6F38B2B2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108623414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2340" w:type="dxa"/>
              </w:tcPr>
              <w:p w14:paraId="6D2C4674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78594204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3690" w:type="dxa"/>
              </w:tcPr>
              <w:p w14:paraId="5697D0A4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54431354"/>
            <w:placeholder>
              <w:docPart w:val="318F846EAF774B959E65F42FD23908BD"/>
            </w:placeholder>
            <w:text/>
          </w:sdtPr>
          <w:sdtEndPr/>
          <w:sdtContent>
            <w:tc>
              <w:tcPr>
                <w:tcW w:w="981" w:type="dxa"/>
              </w:tcPr>
              <w:p w14:paraId="192C1133" w14:textId="77777777" w:rsidR="00143891" w:rsidRPr="00A548F4" w:rsidRDefault="007C379B" w:rsidP="007C379B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548F4"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5E8B805" w14:textId="77777777" w:rsidR="00C05754" w:rsidRDefault="00C05754">
      <w:pPr>
        <w:rPr>
          <w:rFonts w:ascii="Cambria" w:hAnsi="Cambria"/>
          <w:sz w:val="24"/>
          <w:szCs w:val="24"/>
        </w:rPr>
      </w:pPr>
    </w:p>
    <w:p w14:paraId="7BE87C38" w14:textId="77777777" w:rsidR="00C05754" w:rsidRDefault="00C05754">
      <w:pPr>
        <w:rPr>
          <w:rFonts w:ascii="Cambria" w:hAnsi="Cambria"/>
          <w:sz w:val="24"/>
          <w:szCs w:val="24"/>
        </w:rPr>
      </w:pPr>
    </w:p>
    <w:p w14:paraId="20F25978" w14:textId="77777777" w:rsidR="00C05754" w:rsidRDefault="00C05754" w:rsidP="00C05754">
      <w:pPr>
        <w:ind w:left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</w:p>
    <w:p w14:paraId="0C5F2471" w14:textId="77777777" w:rsidR="00C05754" w:rsidRDefault="001D70BE" w:rsidP="001D70BE">
      <w:pPr>
        <w:ind w:left="270" w:hanging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Return to:</w:t>
      </w:r>
      <w:r w:rsidR="00C05754">
        <w:rPr>
          <w:rFonts w:ascii="Cambria" w:hAnsi="Cambria"/>
          <w:sz w:val="24"/>
          <w:szCs w:val="24"/>
        </w:rPr>
        <w:t xml:space="preserve">   </w:t>
      </w:r>
      <w:hyperlink r:id="rId6" w:history="1">
        <w:r w:rsidR="008B6FC7" w:rsidRPr="00FE20F3">
          <w:rPr>
            <w:rStyle w:val="Hyperlink"/>
            <w:rFonts w:ascii="Cambria" w:hAnsi="Cambria"/>
            <w:color w:val="000000" w:themeColor="text1"/>
            <w:sz w:val="24"/>
            <w:szCs w:val="24"/>
            <w:u w:val="none"/>
          </w:rPr>
          <w:t>systems_accounting@dpi.nc.gov</w:t>
        </w:r>
      </w:hyperlink>
    </w:p>
    <w:p w14:paraId="3905C058" w14:textId="77777777" w:rsidR="008B6FC7" w:rsidRDefault="008B6FC7" w:rsidP="00C05754">
      <w:pPr>
        <w:ind w:left="270"/>
        <w:rPr>
          <w:rFonts w:ascii="Cambria" w:hAnsi="Cambria"/>
          <w:sz w:val="24"/>
          <w:szCs w:val="24"/>
        </w:rPr>
      </w:pPr>
    </w:p>
    <w:p w14:paraId="2CB0B9C6" w14:textId="77777777" w:rsidR="008B6FC7" w:rsidRDefault="008B6FC7" w:rsidP="00C05754">
      <w:pPr>
        <w:ind w:left="270"/>
        <w:rPr>
          <w:rFonts w:ascii="Cambria" w:hAnsi="Cambria"/>
          <w:sz w:val="24"/>
          <w:szCs w:val="24"/>
        </w:rPr>
      </w:pPr>
    </w:p>
    <w:p w14:paraId="12D3B78D" w14:textId="77777777" w:rsidR="00143891" w:rsidRDefault="00143891" w:rsidP="00143891">
      <w:pPr>
        <w:ind w:left="270"/>
        <w:rPr>
          <w:rFonts w:ascii="Cambria" w:hAnsi="Cambria"/>
          <w:sz w:val="24"/>
          <w:szCs w:val="24"/>
        </w:rPr>
      </w:pPr>
    </w:p>
    <w:p w14:paraId="5F354ECC" w14:textId="77777777" w:rsidR="00143891" w:rsidRPr="00143891" w:rsidRDefault="001C7001" w:rsidP="001C7001">
      <w:pPr>
        <w:ind w:left="-630"/>
        <w:rPr>
          <w:rFonts w:ascii="Cambria" w:hAnsi="Cambria"/>
          <w:i/>
          <w:sz w:val="20"/>
          <w:szCs w:val="20"/>
        </w:rPr>
      </w:pPr>
      <w:r w:rsidRPr="0014389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50BB" wp14:editId="4570DFAA">
                <wp:simplePos x="0" y="0"/>
                <wp:positionH relativeFrom="column">
                  <wp:posOffset>-390525</wp:posOffset>
                </wp:positionH>
                <wp:positionV relativeFrom="paragraph">
                  <wp:posOffset>156210</wp:posOffset>
                </wp:positionV>
                <wp:extent cx="6734175" cy="1038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2269" w14:textId="77905434" w:rsidR="00143891" w:rsidRPr="00143891" w:rsidRDefault="00143891">
                            <w:pPr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id w:val="-1023315539"/>
                              <w:placeholder>
                                <w:docPart w:val="318F846EAF774B959E65F42FD23908BD"/>
                              </w:placeholder>
                              <w:text/>
                            </w:sdtPr>
                            <w:sdtEndPr/>
                            <w:sdtContent>
                              <w:p w14:paraId="1ED7FBD3" w14:textId="77777777" w:rsidR="00143891" w:rsidRDefault="00B641E5"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5EE493C9" w14:textId="77777777" w:rsidR="00143891" w:rsidRDefault="00143891"/>
                          <w:p w14:paraId="02066076" w14:textId="77777777" w:rsidR="00143891" w:rsidRDefault="00143891"/>
                          <w:p w14:paraId="49AF4B8F" w14:textId="77777777" w:rsidR="00143891" w:rsidRDefault="00143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75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12.3pt;width:530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">
                <v:stroke linestyle="thinThin"/>
                <v:textbox>
                  <w:txbxContent>
                    <w:p w14:paraId="68FF2269" w14:textId="77905434" w:rsidR="00143891" w:rsidRPr="00143891" w:rsidRDefault="00143891">
                      <w:pPr>
                        <w:rPr>
                          <w:b/>
                        </w:rPr>
                      </w:pPr>
                    </w:p>
                    <w:sdt>
                      <w:sdtPr>
                        <w:id w:val="-1023315539"/>
                        <w:placeholder>
                          <w:docPart w:val="318F846EAF774B959E65F42FD23908BD"/>
                        </w:placeholder>
                        <w:text/>
                      </w:sdtPr>
                      <w:sdtEndPr/>
                      <w:sdtContent>
                        <w:p w14:paraId="1ED7FBD3" w14:textId="77777777" w:rsidR="00143891" w:rsidRDefault="00B641E5">
                          <w:r>
                            <w:t xml:space="preserve"> </w:t>
                          </w:r>
                        </w:p>
                      </w:sdtContent>
                    </w:sdt>
                    <w:p w14:paraId="5EE493C9" w14:textId="77777777" w:rsidR="00143891" w:rsidRDefault="00143891"/>
                    <w:p w14:paraId="02066076" w14:textId="77777777" w:rsidR="00143891" w:rsidRDefault="00143891"/>
                    <w:p w14:paraId="49AF4B8F" w14:textId="77777777" w:rsidR="00143891" w:rsidRDefault="00143891"/>
                  </w:txbxContent>
                </v:textbox>
              </v:shape>
            </w:pict>
          </mc:Fallback>
        </mc:AlternateContent>
      </w:r>
      <w:r w:rsidR="00143891" w:rsidRPr="00143891">
        <w:rPr>
          <w:rFonts w:ascii="Cambria" w:hAnsi="Cambria"/>
          <w:i/>
          <w:sz w:val="20"/>
          <w:szCs w:val="20"/>
        </w:rPr>
        <w:t xml:space="preserve"> (DPI Staff Only)</w:t>
      </w:r>
    </w:p>
    <w:p w14:paraId="1B1CD941" w14:textId="77777777" w:rsidR="00143891" w:rsidRPr="00037477" w:rsidRDefault="00143891" w:rsidP="00143891">
      <w:pPr>
        <w:ind w:left="270"/>
        <w:rPr>
          <w:rFonts w:ascii="Cambria" w:hAnsi="Cambria"/>
          <w:sz w:val="24"/>
          <w:szCs w:val="24"/>
        </w:rPr>
      </w:pPr>
    </w:p>
    <w:sectPr w:rsidR="00143891" w:rsidRPr="00037477" w:rsidSect="00320251">
      <w:headerReference w:type="default" r:id="rId7"/>
      <w:pgSz w:w="12240" w:h="15840"/>
      <w:pgMar w:top="1440" w:right="5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266E" w14:textId="77777777" w:rsidR="00B312E2" w:rsidRDefault="00B312E2" w:rsidP="00E34A85">
      <w:r>
        <w:separator/>
      </w:r>
    </w:p>
  </w:endnote>
  <w:endnote w:type="continuationSeparator" w:id="0">
    <w:p w14:paraId="7507B82E" w14:textId="77777777" w:rsidR="00B312E2" w:rsidRDefault="00B312E2" w:rsidP="00E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4C69" w14:textId="77777777" w:rsidR="00B312E2" w:rsidRDefault="00B312E2" w:rsidP="00E34A85">
      <w:r>
        <w:separator/>
      </w:r>
    </w:p>
  </w:footnote>
  <w:footnote w:type="continuationSeparator" w:id="0">
    <w:p w14:paraId="0FCF3EE0" w14:textId="77777777" w:rsidR="00B312E2" w:rsidRDefault="00B312E2" w:rsidP="00E3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3E25" w14:textId="77777777" w:rsidR="00D55627" w:rsidRDefault="008749F6" w:rsidP="00320251">
    <w:pPr>
      <w:pStyle w:val="Header"/>
      <w:ind w:left="-900"/>
      <w:jc w:val="right"/>
    </w:pPr>
    <w:r>
      <w:t>NC Department of Public Instruction</w:t>
    </w:r>
    <w:r w:rsidR="00D55627">
      <w:t xml:space="preserve">  </w:t>
    </w:r>
  </w:p>
  <w:p w14:paraId="06FED4BB" w14:textId="77777777" w:rsidR="008749F6" w:rsidRDefault="008749F6" w:rsidP="00D55627">
    <w:pPr>
      <w:pStyle w:val="Header"/>
      <w:ind w:left="-900"/>
      <w:jc w:val="right"/>
    </w:pPr>
    <w:r>
      <w:t>Systems Accounting Section</w:t>
    </w:r>
    <w:r w:rsidR="00D55627">
      <w:t xml:space="preserve"> Financial and Business Services</w:t>
    </w:r>
  </w:p>
  <w:p w14:paraId="7933C1C1" w14:textId="77777777" w:rsidR="00D55627" w:rsidRDefault="00D55627" w:rsidP="00D55627">
    <w:pPr>
      <w:pStyle w:val="Header"/>
      <w:ind w:left="-900"/>
      <w:jc w:val="right"/>
    </w:pPr>
    <w:r>
      <w:t>Raleigh, NC 27699-6326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Mje2NDY3NTAyMDNQ0lEKTi0uzszPAykwqgUAsgqIySwAAAA="/>
  </w:docVars>
  <w:rsids>
    <w:rsidRoot w:val="001C7001"/>
    <w:rsid w:val="00033606"/>
    <w:rsid w:val="00037477"/>
    <w:rsid w:val="000A7234"/>
    <w:rsid w:val="000C00E3"/>
    <w:rsid w:val="000D05AA"/>
    <w:rsid w:val="00143358"/>
    <w:rsid w:val="00143891"/>
    <w:rsid w:val="001C7001"/>
    <w:rsid w:val="001D70BE"/>
    <w:rsid w:val="00210A26"/>
    <w:rsid w:val="00301525"/>
    <w:rsid w:val="00320251"/>
    <w:rsid w:val="003246FE"/>
    <w:rsid w:val="003F3395"/>
    <w:rsid w:val="004D5DCD"/>
    <w:rsid w:val="00512FB5"/>
    <w:rsid w:val="00513EA2"/>
    <w:rsid w:val="0053624C"/>
    <w:rsid w:val="0055259A"/>
    <w:rsid w:val="00553E0B"/>
    <w:rsid w:val="005878DD"/>
    <w:rsid w:val="00592508"/>
    <w:rsid w:val="00650ED2"/>
    <w:rsid w:val="006747A8"/>
    <w:rsid w:val="006844C2"/>
    <w:rsid w:val="006F3E4D"/>
    <w:rsid w:val="006F686E"/>
    <w:rsid w:val="007747CE"/>
    <w:rsid w:val="00796367"/>
    <w:rsid w:val="007C379B"/>
    <w:rsid w:val="007D098B"/>
    <w:rsid w:val="007D635E"/>
    <w:rsid w:val="00803467"/>
    <w:rsid w:val="008251CE"/>
    <w:rsid w:val="0082660C"/>
    <w:rsid w:val="008514E4"/>
    <w:rsid w:val="008634A4"/>
    <w:rsid w:val="008749F6"/>
    <w:rsid w:val="00875F03"/>
    <w:rsid w:val="008A5D1B"/>
    <w:rsid w:val="008B6FC7"/>
    <w:rsid w:val="008D4001"/>
    <w:rsid w:val="008F51E7"/>
    <w:rsid w:val="00921E92"/>
    <w:rsid w:val="009A004D"/>
    <w:rsid w:val="00A3086F"/>
    <w:rsid w:val="00A51B2A"/>
    <w:rsid w:val="00A548F4"/>
    <w:rsid w:val="00AB0B25"/>
    <w:rsid w:val="00AD6B27"/>
    <w:rsid w:val="00B27CC1"/>
    <w:rsid w:val="00B312E2"/>
    <w:rsid w:val="00B641E5"/>
    <w:rsid w:val="00B7192E"/>
    <w:rsid w:val="00B7408E"/>
    <w:rsid w:val="00BC3AD4"/>
    <w:rsid w:val="00BC3B89"/>
    <w:rsid w:val="00BE3079"/>
    <w:rsid w:val="00BF2797"/>
    <w:rsid w:val="00C00271"/>
    <w:rsid w:val="00C05754"/>
    <w:rsid w:val="00C32872"/>
    <w:rsid w:val="00C52ED5"/>
    <w:rsid w:val="00D06516"/>
    <w:rsid w:val="00D3690B"/>
    <w:rsid w:val="00D55627"/>
    <w:rsid w:val="00DC3555"/>
    <w:rsid w:val="00DC6DA1"/>
    <w:rsid w:val="00E15036"/>
    <w:rsid w:val="00E34A85"/>
    <w:rsid w:val="00E858E8"/>
    <w:rsid w:val="00F258D2"/>
    <w:rsid w:val="00FB0DD0"/>
    <w:rsid w:val="00FD13C8"/>
    <w:rsid w:val="00FD3386"/>
    <w:rsid w:val="00FE20F3"/>
    <w:rsid w:val="00FE701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3575C"/>
  <w15:docId w15:val="{6999887A-2D40-4C89-A3A2-009057F7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85"/>
  </w:style>
  <w:style w:type="paragraph" w:styleId="Footer">
    <w:name w:val="footer"/>
    <w:basedOn w:val="Normal"/>
    <w:link w:val="FooterChar"/>
    <w:uiPriority w:val="99"/>
    <w:unhideWhenUsed/>
    <w:rsid w:val="00E34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85"/>
  </w:style>
  <w:style w:type="table" w:styleId="TableGrid">
    <w:name w:val="Table Grid"/>
    <w:basedOn w:val="TableNormal"/>
    <w:uiPriority w:val="59"/>
    <w:rsid w:val="00FF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A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stems_accounting@dpi.n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blic%20Schools%20of%20North%20Carolina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F846EAF774B959E65F42FD239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951-E350-456B-9478-9D12482404D3}"/>
      </w:docPartPr>
      <w:docPartBody>
        <w:p w:rsidR="00D85F9F" w:rsidRDefault="00D85F9F">
          <w:pPr>
            <w:pStyle w:val="318F846EAF774B959E65F42FD23908BD"/>
          </w:pPr>
          <w:r w:rsidRPr="000409E1">
            <w:rPr>
              <w:rStyle w:val="PlaceholderText"/>
            </w:rPr>
            <w:t>Click here to enter text.</w:t>
          </w:r>
        </w:p>
      </w:docPartBody>
    </w:docPart>
    <w:docPart>
      <w:docPartPr>
        <w:name w:val="3CC7F63C847F4ACA9332F2566E98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BF94-498E-43BA-9A22-94BCF5F958B2}"/>
      </w:docPartPr>
      <w:docPartBody>
        <w:p w:rsidR="00D85F9F" w:rsidRDefault="00D85F9F">
          <w:pPr>
            <w:pStyle w:val="3CC7F63C847F4ACA9332F2566E980C09"/>
          </w:pPr>
          <w:r w:rsidRPr="000409E1">
            <w:rPr>
              <w:rStyle w:val="PlaceholderText"/>
            </w:rPr>
            <w:t>Click here to enter text.</w:t>
          </w:r>
        </w:p>
      </w:docPartBody>
    </w:docPart>
    <w:docPart>
      <w:docPartPr>
        <w:name w:val="BEA93ED9A9964BE89B2EE6EDCF98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3157-DDE3-41D2-9BB4-DD6938511A80}"/>
      </w:docPartPr>
      <w:docPartBody>
        <w:p w:rsidR="00D20CD7" w:rsidRDefault="00142F48" w:rsidP="00142F48">
          <w:pPr>
            <w:pStyle w:val="BEA93ED9A9964BE89B2EE6EDCF98163D"/>
          </w:pPr>
          <w:r w:rsidRPr="000409E1">
            <w:rPr>
              <w:rStyle w:val="PlaceholderText"/>
            </w:rPr>
            <w:t>Click here to enter text.</w:t>
          </w:r>
        </w:p>
      </w:docPartBody>
    </w:docPart>
    <w:docPart>
      <w:docPartPr>
        <w:name w:val="F57463416E1B482C8A22604F57E8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C235-D66A-4CF5-A7D9-DA5507D049CF}"/>
      </w:docPartPr>
      <w:docPartBody>
        <w:p w:rsidR="00D20CD7" w:rsidRDefault="00142F48" w:rsidP="00142F48">
          <w:pPr>
            <w:pStyle w:val="F57463416E1B482C8A22604F57E82406"/>
          </w:pPr>
          <w:r w:rsidRPr="000409E1">
            <w:rPr>
              <w:rStyle w:val="PlaceholderText"/>
            </w:rPr>
            <w:t>Click here to enter text.</w:t>
          </w:r>
        </w:p>
      </w:docPartBody>
    </w:docPart>
    <w:docPart>
      <w:docPartPr>
        <w:name w:val="3C63ED1C6AA84CE8B0C8601BC37E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E64B-3DE6-4402-8DD1-072B631C1CC7}"/>
      </w:docPartPr>
      <w:docPartBody>
        <w:p w:rsidR="00D20CD7" w:rsidRDefault="00142F48" w:rsidP="00142F48">
          <w:pPr>
            <w:pStyle w:val="3C63ED1C6AA84CE8B0C8601BC37EAE42"/>
          </w:pPr>
          <w:r w:rsidRPr="000409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9F"/>
    <w:rsid w:val="000C22CE"/>
    <w:rsid w:val="000C4B15"/>
    <w:rsid w:val="00142F48"/>
    <w:rsid w:val="0025736F"/>
    <w:rsid w:val="002D0090"/>
    <w:rsid w:val="004740F1"/>
    <w:rsid w:val="005564DC"/>
    <w:rsid w:val="00621C48"/>
    <w:rsid w:val="006E2796"/>
    <w:rsid w:val="007C7ED9"/>
    <w:rsid w:val="007F14B5"/>
    <w:rsid w:val="00A81C69"/>
    <w:rsid w:val="00C3222E"/>
    <w:rsid w:val="00D20CD7"/>
    <w:rsid w:val="00D85F9F"/>
    <w:rsid w:val="00E723E5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F48"/>
    <w:rPr>
      <w:color w:val="808080"/>
    </w:rPr>
  </w:style>
  <w:style w:type="paragraph" w:customStyle="1" w:styleId="318F846EAF774B959E65F42FD23908BD">
    <w:name w:val="318F846EAF774B959E65F42FD23908BD"/>
  </w:style>
  <w:style w:type="paragraph" w:customStyle="1" w:styleId="3CC7F63C847F4ACA9332F2566E980C09">
    <w:name w:val="3CC7F63C847F4ACA9332F2566E980C09"/>
  </w:style>
  <w:style w:type="paragraph" w:customStyle="1" w:styleId="BEA93ED9A9964BE89B2EE6EDCF98163D">
    <w:name w:val="BEA93ED9A9964BE89B2EE6EDCF98163D"/>
    <w:rsid w:val="00142F48"/>
  </w:style>
  <w:style w:type="paragraph" w:customStyle="1" w:styleId="F57463416E1B482C8A22604F57E82406">
    <w:name w:val="F57463416E1B482C8A22604F57E82406"/>
    <w:rsid w:val="00142F48"/>
  </w:style>
  <w:style w:type="paragraph" w:customStyle="1" w:styleId="3C63ED1C6AA84CE8B0C8601BC37EAE42">
    <w:name w:val="3C63ED1C6AA84CE8B0C8601BC37EAE42"/>
    <w:rsid w:val="00142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Schools of North Carolina Template.dotm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Cruz</dc:creator>
  <cp:lastModifiedBy>Tammy Bailey</cp:lastModifiedBy>
  <cp:revision>2</cp:revision>
  <dcterms:created xsi:type="dcterms:W3CDTF">2023-02-24T16:00:00Z</dcterms:created>
  <dcterms:modified xsi:type="dcterms:W3CDTF">2023-02-24T16:00:00Z</dcterms:modified>
</cp:coreProperties>
</file>